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FF0" w:rsidRPr="001F3BA9" w:rsidRDefault="00432A7C" w:rsidP="009F2FF0">
      <w:pPr>
        <w:rPr>
          <w:rFonts w:ascii="Arial" w:hAnsi="Arial" w:cs="Arial"/>
        </w:rPr>
      </w:pPr>
      <w:r w:rsidRPr="001F3BA9">
        <w:rPr>
          <w:rFonts w:ascii="Arial" w:hAnsi="Arial" w:cs="Arial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-290618</wp:posOffset>
            </wp:positionH>
            <wp:positionV relativeFrom="paragraph">
              <wp:posOffset>-211</wp:posOffset>
            </wp:positionV>
            <wp:extent cx="2085975" cy="2085975"/>
            <wp:effectExtent l="0" t="0" r="0" b="0"/>
            <wp:wrapThrough wrapText="bothSides">
              <wp:wrapPolygon edited="0">
                <wp:start x="6707" y="5326"/>
                <wp:lineTo x="1381" y="6707"/>
                <wp:lineTo x="789" y="8088"/>
                <wp:lineTo x="1381" y="8877"/>
                <wp:lineTo x="4142" y="12033"/>
                <wp:lineTo x="6510" y="15584"/>
                <wp:lineTo x="14992" y="15978"/>
                <wp:lineTo x="16767" y="15978"/>
                <wp:lineTo x="20121" y="15386"/>
                <wp:lineTo x="19923" y="12033"/>
                <wp:lineTo x="21107" y="10258"/>
                <wp:lineTo x="20515" y="9468"/>
                <wp:lineTo x="14005" y="8877"/>
                <wp:lineTo x="14992" y="7890"/>
                <wp:lineTo x="13611" y="6707"/>
                <wp:lineTo x="8679" y="5326"/>
                <wp:lineTo x="6707" y="5326"/>
              </wp:wrapPolygon>
            </wp:wrapThrough>
            <wp:docPr id="4" name="Afbeelding 4" descr="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FF0" w:rsidRPr="001F3BA9" w:rsidRDefault="009F2FF0" w:rsidP="009F2FF0">
      <w:pPr>
        <w:rPr>
          <w:rFonts w:ascii="Arial" w:hAnsi="Arial" w:cs="Arial"/>
        </w:rPr>
      </w:pPr>
    </w:p>
    <w:p w:rsidR="009F2FF0" w:rsidRPr="001F3BA9" w:rsidRDefault="009F2FF0" w:rsidP="009F2FF0">
      <w:pPr>
        <w:rPr>
          <w:rFonts w:ascii="Arial" w:hAnsi="Arial" w:cs="Arial"/>
        </w:rPr>
      </w:pPr>
    </w:p>
    <w:p w:rsidR="009F2FF0" w:rsidRPr="001F3BA9" w:rsidRDefault="00432A7C" w:rsidP="009F2FF0">
      <w:pPr>
        <w:rPr>
          <w:rFonts w:ascii="Arial" w:hAnsi="Arial" w:cs="Arial"/>
        </w:rPr>
      </w:pPr>
      <w:r w:rsidRPr="001F3BA9">
        <w:rPr>
          <w:rFonts w:ascii="Arial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2419138</wp:posOffset>
                </wp:positionH>
                <wp:positionV relativeFrom="paragraph">
                  <wp:posOffset>123613</wp:posOffset>
                </wp:positionV>
                <wp:extent cx="3582035" cy="719667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035" cy="719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EBB" w:rsidRPr="008E1E4E" w:rsidRDefault="000176F0" w:rsidP="00393D34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rPr>
                                <w:rFonts w:ascii="Arial" w:hAnsi="Arial" w:cs="Arial"/>
                                <w:bCs/>
                                <w:color w:val="FF0000"/>
                                <w:sz w:val="28"/>
                                <w:szCs w:val="28"/>
                                <w:lang w:val="nl-BE" w:eastAsia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  <w:sz w:val="28"/>
                                <w:szCs w:val="28"/>
                                <w:lang w:val="nl-BE" w:eastAsia="nl-BE"/>
                              </w:rPr>
                              <w:t>Overzicht getroffen percelen</w:t>
                            </w:r>
                            <w:r w:rsidR="00584C3D">
                              <w:rPr>
                                <w:rFonts w:ascii="Arial" w:hAnsi="Arial" w:cs="Arial"/>
                                <w:bCs/>
                                <w:color w:val="FF0000"/>
                                <w:sz w:val="28"/>
                                <w:szCs w:val="28"/>
                                <w:lang w:val="nl-BE" w:eastAsia="nl-BE"/>
                              </w:rPr>
                              <w:br/>
                            </w:r>
                          </w:p>
                          <w:p w:rsidR="00EF602B" w:rsidRPr="008E1E4E" w:rsidRDefault="000176F0" w:rsidP="00393D34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Bijlage bij formulier aangifte schade aan teelten</w:t>
                            </w:r>
                          </w:p>
                          <w:p w:rsidR="00000000" w:rsidRDefault="000176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0.5pt;margin-top:9.75pt;width:282.0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28tQIAALk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" filled="f" stroked="f">
                <v:textbox>
                  <w:txbxContent>
                    <w:p w:rsidR="00987EBB" w:rsidRPr="008E1E4E" w:rsidRDefault="000176F0" w:rsidP="00393D34">
                      <w:pPr>
                        <w:autoSpaceDE w:val="0"/>
                        <w:autoSpaceDN w:val="0"/>
                        <w:adjustRightInd w:val="0"/>
                        <w:spacing w:before="0" w:after="0"/>
                        <w:rPr>
                          <w:rFonts w:ascii="Arial" w:hAnsi="Arial" w:cs="Arial"/>
                          <w:bCs/>
                          <w:color w:val="FF0000"/>
                          <w:sz w:val="28"/>
                          <w:szCs w:val="28"/>
                          <w:lang w:val="nl-BE" w:eastAsia="nl-BE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0000"/>
                          <w:sz w:val="28"/>
                          <w:szCs w:val="28"/>
                          <w:lang w:val="nl-BE" w:eastAsia="nl-BE"/>
                        </w:rPr>
                        <w:t>Overzicht getroffen percelen</w:t>
                      </w:r>
                      <w:r w:rsidR="00584C3D">
                        <w:rPr>
                          <w:rFonts w:ascii="Arial" w:hAnsi="Arial" w:cs="Arial"/>
                          <w:bCs/>
                          <w:color w:val="FF0000"/>
                          <w:sz w:val="28"/>
                          <w:szCs w:val="28"/>
                          <w:lang w:val="nl-BE" w:eastAsia="nl-BE"/>
                        </w:rPr>
                        <w:br/>
                      </w:r>
                    </w:p>
                    <w:p w:rsidR="00EF602B" w:rsidRPr="008E1E4E" w:rsidRDefault="000176F0" w:rsidP="00393D34">
                      <w:pPr>
                        <w:autoSpaceDE w:val="0"/>
                        <w:autoSpaceDN w:val="0"/>
                        <w:adjustRightInd w:val="0"/>
                        <w:spacing w:before="0" w:after="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</w:rPr>
                        <w:t>Bijlage bij formulier aangifte schade aan teelten</w:t>
                      </w:r>
                    </w:p>
                    <w:p w:rsidR="00000000" w:rsidRDefault="000176F0"/>
                  </w:txbxContent>
                </v:textbox>
              </v:shape>
            </w:pict>
          </mc:Fallback>
        </mc:AlternateContent>
      </w:r>
    </w:p>
    <w:p w:rsidR="009F2FF0" w:rsidRPr="001F3BA9" w:rsidRDefault="009F2FF0" w:rsidP="009F2FF0">
      <w:pPr>
        <w:rPr>
          <w:rFonts w:ascii="Arial" w:hAnsi="Arial" w:cs="Arial"/>
        </w:rPr>
      </w:pPr>
    </w:p>
    <w:p w:rsidR="009F2FF0" w:rsidRPr="001F3BA9" w:rsidRDefault="009F2FF0" w:rsidP="009F2FF0">
      <w:pPr>
        <w:rPr>
          <w:rFonts w:ascii="Arial" w:hAnsi="Arial" w:cs="Arial"/>
        </w:rPr>
      </w:pPr>
    </w:p>
    <w:p w:rsidR="009F2FF0" w:rsidRPr="001F3BA9" w:rsidRDefault="009F2FF0" w:rsidP="009F2FF0">
      <w:pPr>
        <w:rPr>
          <w:rFonts w:ascii="Arial" w:hAnsi="Arial" w:cs="Arial"/>
        </w:rPr>
      </w:pPr>
    </w:p>
    <w:p w:rsidR="000176F0" w:rsidRDefault="000176F0" w:rsidP="00955EF0">
      <w:pPr>
        <w:rPr>
          <w:rFonts w:ascii="Arial" w:hAnsi="Arial" w:cs="Arial"/>
        </w:rPr>
      </w:pPr>
    </w:p>
    <w:p w:rsidR="000176F0" w:rsidRPr="000176F0" w:rsidRDefault="000176F0" w:rsidP="000176F0">
      <w:pPr>
        <w:rPr>
          <w:rFonts w:ascii="Arial" w:hAnsi="Arial" w:cs="Arial"/>
        </w:rPr>
      </w:pPr>
    </w:p>
    <w:p w:rsidR="000176F0" w:rsidRPr="000176F0" w:rsidRDefault="000176F0" w:rsidP="000176F0">
      <w:pPr>
        <w:rPr>
          <w:rFonts w:ascii="Arial" w:hAnsi="Arial" w:cs="Arial"/>
        </w:rPr>
      </w:pPr>
    </w:p>
    <w:p w:rsidR="000176F0" w:rsidRDefault="000176F0" w:rsidP="000176F0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="-434" w:tblpY="71"/>
        <w:tblW w:w="9993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64"/>
        <w:gridCol w:w="1998"/>
        <w:gridCol w:w="1998"/>
        <w:gridCol w:w="2117"/>
        <w:gridCol w:w="2116"/>
      </w:tblGrid>
      <w:tr w:rsidR="000176F0" w:rsidRPr="00D8529A" w:rsidTr="000176F0">
        <w:tblPrEx>
          <w:tblCellMar>
            <w:top w:w="0" w:type="dxa"/>
            <w:bottom w:w="0" w:type="dxa"/>
          </w:tblCellMar>
        </w:tblPrEx>
        <w:trPr>
          <w:cantSplit/>
          <w:trHeight w:val="583"/>
          <w:tblHeader/>
        </w:trPr>
        <w:tc>
          <w:tcPr>
            <w:tcW w:w="1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176F0" w:rsidRPr="00D8529A" w:rsidRDefault="000176F0" w:rsidP="000176F0">
            <w:pPr>
              <w:spacing w:before="60" w:after="60"/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D8529A">
              <w:rPr>
                <w:rFonts w:ascii="Arial" w:hAnsi="Arial" w:cs="Arial"/>
                <w:sz w:val="18"/>
                <w:szCs w:val="18"/>
              </w:rPr>
              <w:t>Perceel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8529A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D8529A">
              <w:rPr>
                <w:rFonts w:ascii="Arial" w:hAnsi="Arial" w:cs="Arial"/>
                <w:sz w:val="18"/>
                <w:szCs w:val="18"/>
              </w:rPr>
              <w:t>aar van de verzamelaan</w:t>
            </w:r>
            <w:r>
              <w:rPr>
                <w:rFonts w:ascii="Arial" w:hAnsi="Arial" w:cs="Arial"/>
                <w:sz w:val="18"/>
                <w:szCs w:val="18"/>
              </w:rPr>
              <w:t>vraag en nummer van het perceel)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F0" w:rsidRPr="00D8529A" w:rsidRDefault="000176F0" w:rsidP="000176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Kadastraal perceelnummer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176F0" w:rsidRPr="00D8529A" w:rsidRDefault="000176F0" w:rsidP="000176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A">
              <w:rPr>
                <w:rFonts w:ascii="Arial" w:hAnsi="Arial" w:cs="Arial"/>
                <w:sz w:val="18"/>
                <w:szCs w:val="18"/>
              </w:rPr>
              <w:t>Landbouwstreek</w:t>
            </w:r>
          </w:p>
          <w:p w:rsidR="000176F0" w:rsidRPr="00D8529A" w:rsidRDefault="000176F0" w:rsidP="000176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176F0" w:rsidRPr="00D8529A" w:rsidRDefault="000176F0" w:rsidP="000176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A">
              <w:rPr>
                <w:rFonts w:ascii="Arial" w:hAnsi="Arial" w:cs="Arial"/>
                <w:sz w:val="18"/>
                <w:szCs w:val="18"/>
              </w:rPr>
              <w:t>Teelt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8529A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D8529A">
              <w:rPr>
                <w:rFonts w:ascii="Arial" w:hAnsi="Arial" w:cs="Arial"/>
                <w:sz w:val="18"/>
                <w:szCs w:val="18"/>
              </w:rPr>
              <w:t>ode uit de verzamelaanvraag en eventueel omschrijving)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F0" w:rsidRPr="00D8529A" w:rsidRDefault="000176F0" w:rsidP="000176F0">
            <w:pPr>
              <w:pStyle w:val="Platteteks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8529A">
              <w:rPr>
                <w:rFonts w:ascii="Arial" w:hAnsi="Arial" w:cs="Arial"/>
                <w:sz w:val="18"/>
                <w:szCs w:val="18"/>
              </w:rPr>
              <w:t>Oppervlakte van het hele perceel</w:t>
            </w:r>
          </w:p>
          <w:p w:rsidR="000176F0" w:rsidRPr="00D8529A" w:rsidRDefault="000176F0" w:rsidP="000176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A">
              <w:rPr>
                <w:rFonts w:ascii="Arial" w:hAnsi="Arial" w:cs="Arial"/>
                <w:sz w:val="18"/>
                <w:szCs w:val="18"/>
              </w:rPr>
              <w:t>(zoals aangegeven in de verzamelaanvraag)</w:t>
            </w:r>
          </w:p>
        </w:tc>
      </w:tr>
      <w:tr w:rsidR="000176F0" w:rsidRPr="00D8529A" w:rsidTr="000176F0">
        <w:tblPrEx>
          <w:tblCellMar>
            <w:top w:w="0" w:type="dxa"/>
            <w:bottom w:w="0" w:type="dxa"/>
          </w:tblCellMar>
        </w:tblPrEx>
        <w:trPr>
          <w:cantSplit/>
          <w:trHeight w:val="271"/>
          <w:tblHeader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Pr="00D8529A" w:rsidRDefault="000176F0" w:rsidP="000176F0">
            <w:pPr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71E4">
              <w:rPr>
                <w:rFonts w:ascii="Arial Standaard" w:hAnsi="Arial Standaard"/>
                <w:sz w:val="18"/>
              </w:rPr>
              <w:t>1 .....................….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0176F0" w:rsidRPr="00D8529A" w:rsidRDefault="000176F0" w:rsidP="000176F0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A">
              <w:rPr>
                <w:rFonts w:ascii="Arial" w:hAnsi="Arial" w:cs="Arial"/>
                <w:sz w:val="18"/>
                <w:szCs w:val="18"/>
              </w:rPr>
              <w:t>………………...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Pr="00D8529A" w:rsidRDefault="000176F0" w:rsidP="000176F0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A">
              <w:rPr>
                <w:rFonts w:ascii="Arial" w:hAnsi="Arial" w:cs="Arial"/>
                <w:sz w:val="18"/>
                <w:szCs w:val="18"/>
              </w:rPr>
              <w:t>………………...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Pr="00D8529A" w:rsidRDefault="000176F0" w:rsidP="000176F0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A">
              <w:rPr>
                <w:rFonts w:ascii="Arial" w:hAnsi="Arial" w:cs="Arial"/>
                <w:sz w:val="18"/>
                <w:szCs w:val="18"/>
              </w:rPr>
              <w:t>......................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0176F0" w:rsidRPr="00D8529A" w:rsidRDefault="000176F0" w:rsidP="000176F0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1E4">
              <w:rPr>
                <w:rFonts w:ascii="Arial Standaard" w:hAnsi="Arial Standaard"/>
                <w:sz w:val="18"/>
              </w:rPr>
              <w:t>........................</w:t>
            </w:r>
          </w:p>
        </w:tc>
      </w:tr>
      <w:tr w:rsidR="000176F0" w:rsidRPr="00D8529A" w:rsidTr="000176F0">
        <w:tblPrEx>
          <w:tblCellMar>
            <w:top w:w="0" w:type="dxa"/>
            <w:bottom w:w="0" w:type="dxa"/>
          </w:tblCellMar>
        </w:tblPrEx>
        <w:trPr>
          <w:cantSplit/>
          <w:trHeight w:val="271"/>
          <w:tblHeader/>
        </w:trPr>
        <w:tc>
          <w:tcPr>
            <w:tcW w:w="176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Pr="00D8529A" w:rsidRDefault="000176F0" w:rsidP="000176F0">
            <w:pPr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Standaard" w:hAnsi="Arial Standaard"/>
                <w:sz w:val="18"/>
              </w:rPr>
              <w:t>2 .....................….</w:t>
            </w:r>
          </w:p>
        </w:tc>
        <w:tc>
          <w:tcPr>
            <w:tcW w:w="199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0176F0" w:rsidRPr="00D8529A" w:rsidRDefault="000176F0" w:rsidP="000176F0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………………...</w:t>
            </w:r>
          </w:p>
        </w:tc>
        <w:tc>
          <w:tcPr>
            <w:tcW w:w="199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Pr="00D8529A" w:rsidRDefault="000176F0" w:rsidP="000176F0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………………...</w:t>
            </w:r>
          </w:p>
        </w:tc>
        <w:tc>
          <w:tcPr>
            <w:tcW w:w="211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Pr="00D8529A" w:rsidRDefault="000176F0" w:rsidP="000176F0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Standaard" w:hAnsi="Arial Standaard"/>
                <w:sz w:val="18"/>
              </w:rPr>
              <w:t>......................</w:t>
            </w:r>
          </w:p>
        </w:tc>
        <w:tc>
          <w:tcPr>
            <w:tcW w:w="211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0176F0" w:rsidRPr="00D8529A" w:rsidRDefault="000176F0" w:rsidP="000176F0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Standaard" w:hAnsi="Arial Standaard"/>
                <w:sz w:val="18"/>
              </w:rPr>
              <w:t>........................</w:t>
            </w:r>
          </w:p>
        </w:tc>
      </w:tr>
      <w:tr w:rsidR="000176F0" w:rsidTr="000176F0">
        <w:tblPrEx>
          <w:tblCellMar>
            <w:top w:w="0" w:type="dxa"/>
            <w:bottom w:w="0" w:type="dxa"/>
          </w:tblCellMar>
        </w:tblPrEx>
        <w:trPr>
          <w:cantSplit/>
          <w:trHeight w:val="271"/>
          <w:tblHeader/>
        </w:trPr>
        <w:tc>
          <w:tcPr>
            <w:tcW w:w="176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Default="000176F0" w:rsidP="000176F0">
            <w:pPr>
              <w:spacing w:before="240" w:after="120"/>
              <w:jc w:val="both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3 .....................…</w:t>
            </w:r>
          </w:p>
        </w:tc>
        <w:tc>
          <w:tcPr>
            <w:tcW w:w="199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………………...</w:t>
            </w:r>
          </w:p>
        </w:tc>
        <w:tc>
          <w:tcPr>
            <w:tcW w:w="199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………………...</w:t>
            </w:r>
          </w:p>
        </w:tc>
        <w:tc>
          <w:tcPr>
            <w:tcW w:w="211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</w:t>
            </w:r>
          </w:p>
        </w:tc>
        <w:tc>
          <w:tcPr>
            <w:tcW w:w="211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</w:t>
            </w:r>
          </w:p>
        </w:tc>
      </w:tr>
      <w:tr w:rsidR="000176F0" w:rsidTr="000176F0">
        <w:tblPrEx>
          <w:tblCellMar>
            <w:top w:w="0" w:type="dxa"/>
            <w:bottom w:w="0" w:type="dxa"/>
          </w:tblCellMar>
        </w:tblPrEx>
        <w:trPr>
          <w:cantSplit/>
          <w:trHeight w:val="271"/>
          <w:tblHeader/>
        </w:trPr>
        <w:tc>
          <w:tcPr>
            <w:tcW w:w="176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Default="000176F0" w:rsidP="000176F0">
            <w:pPr>
              <w:spacing w:before="240" w:after="120"/>
              <w:jc w:val="both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4 .....................….</w:t>
            </w:r>
          </w:p>
        </w:tc>
        <w:tc>
          <w:tcPr>
            <w:tcW w:w="199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………………...</w:t>
            </w:r>
          </w:p>
        </w:tc>
        <w:tc>
          <w:tcPr>
            <w:tcW w:w="199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………………...</w:t>
            </w:r>
          </w:p>
        </w:tc>
        <w:tc>
          <w:tcPr>
            <w:tcW w:w="211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</w:t>
            </w:r>
          </w:p>
        </w:tc>
        <w:tc>
          <w:tcPr>
            <w:tcW w:w="211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</w:t>
            </w:r>
          </w:p>
        </w:tc>
      </w:tr>
      <w:tr w:rsidR="000176F0" w:rsidTr="000176F0">
        <w:tblPrEx>
          <w:tblCellMar>
            <w:top w:w="0" w:type="dxa"/>
            <w:bottom w:w="0" w:type="dxa"/>
          </w:tblCellMar>
        </w:tblPrEx>
        <w:trPr>
          <w:cantSplit/>
          <w:trHeight w:val="271"/>
          <w:tblHeader/>
        </w:trPr>
        <w:tc>
          <w:tcPr>
            <w:tcW w:w="176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Default="000176F0" w:rsidP="000176F0">
            <w:pPr>
              <w:spacing w:before="240" w:after="120"/>
              <w:jc w:val="both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5 .....................…..</w:t>
            </w:r>
          </w:p>
        </w:tc>
        <w:tc>
          <w:tcPr>
            <w:tcW w:w="199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………………...</w:t>
            </w:r>
          </w:p>
        </w:tc>
        <w:tc>
          <w:tcPr>
            <w:tcW w:w="199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………………...</w:t>
            </w:r>
          </w:p>
        </w:tc>
        <w:tc>
          <w:tcPr>
            <w:tcW w:w="211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</w:t>
            </w:r>
          </w:p>
        </w:tc>
        <w:tc>
          <w:tcPr>
            <w:tcW w:w="211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</w:t>
            </w:r>
          </w:p>
        </w:tc>
      </w:tr>
      <w:tr w:rsidR="000176F0" w:rsidTr="000176F0">
        <w:tblPrEx>
          <w:tblCellMar>
            <w:top w:w="0" w:type="dxa"/>
            <w:bottom w:w="0" w:type="dxa"/>
          </w:tblCellMar>
        </w:tblPrEx>
        <w:trPr>
          <w:cantSplit/>
          <w:trHeight w:val="271"/>
          <w:tblHeader/>
        </w:trPr>
        <w:tc>
          <w:tcPr>
            <w:tcW w:w="176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Default="000176F0" w:rsidP="000176F0">
            <w:pPr>
              <w:spacing w:before="240" w:after="120"/>
              <w:jc w:val="both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6 .....................…..</w:t>
            </w:r>
          </w:p>
        </w:tc>
        <w:tc>
          <w:tcPr>
            <w:tcW w:w="199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………………...</w:t>
            </w:r>
          </w:p>
        </w:tc>
        <w:tc>
          <w:tcPr>
            <w:tcW w:w="199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………………...</w:t>
            </w:r>
          </w:p>
        </w:tc>
        <w:tc>
          <w:tcPr>
            <w:tcW w:w="211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</w:t>
            </w:r>
          </w:p>
        </w:tc>
        <w:tc>
          <w:tcPr>
            <w:tcW w:w="211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</w:t>
            </w:r>
          </w:p>
        </w:tc>
      </w:tr>
      <w:tr w:rsidR="000176F0" w:rsidTr="000176F0">
        <w:tblPrEx>
          <w:tblCellMar>
            <w:top w:w="0" w:type="dxa"/>
            <w:bottom w:w="0" w:type="dxa"/>
          </w:tblCellMar>
        </w:tblPrEx>
        <w:trPr>
          <w:cantSplit/>
          <w:trHeight w:val="271"/>
          <w:tblHeader/>
        </w:trPr>
        <w:tc>
          <w:tcPr>
            <w:tcW w:w="176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Pr="00D8529A" w:rsidRDefault="000176F0" w:rsidP="000176F0">
            <w:pPr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Standaard" w:hAnsi="Arial Standaard"/>
                <w:sz w:val="18"/>
              </w:rPr>
              <w:t>7</w:t>
            </w:r>
            <w:r w:rsidRPr="00D371E4">
              <w:rPr>
                <w:rFonts w:ascii="Arial Standaard" w:hAnsi="Arial Standaard"/>
                <w:sz w:val="18"/>
              </w:rPr>
              <w:t xml:space="preserve"> .....................….</w:t>
            </w:r>
          </w:p>
        </w:tc>
        <w:tc>
          <w:tcPr>
            <w:tcW w:w="199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0176F0" w:rsidRPr="00D8529A" w:rsidRDefault="000176F0" w:rsidP="000176F0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A">
              <w:rPr>
                <w:rFonts w:ascii="Arial" w:hAnsi="Arial" w:cs="Arial"/>
                <w:sz w:val="18"/>
                <w:szCs w:val="18"/>
              </w:rPr>
              <w:t>………………...</w:t>
            </w:r>
          </w:p>
        </w:tc>
        <w:tc>
          <w:tcPr>
            <w:tcW w:w="199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Pr="00D8529A" w:rsidRDefault="000176F0" w:rsidP="000176F0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A">
              <w:rPr>
                <w:rFonts w:ascii="Arial" w:hAnsi="Arial" w:cs="Arial"/>
                <w:sz w:val="18"/>
                <w:szCs w:val="18"/>
              </w:rPr>
              <w:t>………………...</w:t>
            </w:r>
          </w:p>
        </w:tc>
        <w:tc>
          <w:tcPr>
            <w:tcW w:w="211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Pr="00D8529A" w:rsidRDefault="000176F0" w:rsidP="000176F0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A">
              <w:rPr>
                <w:rFonts w:ascii="Arial" w:hAnsi="Arial" w:cs="Arial"/>
                <w:sz w:val="18"/>
                <w:szCs w:val="18"/>
              </w:rPr>
              <w:t>......................</w:t>
            </w:r>
          </w:p>
        </w:tc>
        <w:tc>
          <w:tcPr>
            <w:tcW w:w="211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0176F0" w:rsidRPr="00D8529A" w:rsidRDefault="000176F0" w:rsidP="000176F0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1E4">
              <w:rPr>
                <w:rFonts w:ascii="Arial Standaard" w:hAnsi="Arial Standaard"/>
                <w:sz w:val="18"/>
              </w:rPr>
              <w:t>........................</w:t>
            </w:r>
          </w:p>
        </w:tc>
      </w:tr>
      <w:tr w:rsidR="000176F0" w:rsidTr="000176F0">
        <w:tblPrEx>
          <w:tblCellMar>
            <w:top w:w="0" w:type="dxa"/>
            <w:bottom w:w="0" w:type="dxa"/>
          </w:tblCellMar>
        </w:tblPrEx>
        <w:trPr>
          <w:cantSplit/>
          <w:trHeight w:val="271"/>
          <w:tblHeader/>
        </w:trPr>
        <w:tc>
          <w:tcPr>
            <w:tcW w:w="176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Pr="00D8529A" w:rsidRDefault="000176F0" w:rsidP="000176F0">
            <w:pPr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Standaard" w:hAnsi="Arial Standaard"/>
                <w:sz w:val="18"/>
              </w:rPr>
              <w:t>8 .....................….</w:t>
            </w:r>
          </w:p>
        </w:tc>
        <w:tc>
          <w:tcPr>
            <w:tcW w:w="199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0176F0" w:rsidRPr="00D8529A" w:rsidRDefault="000176F0" w:rsidP="000176F0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………………...</w:t>
            </w:r>
          </w:p>
        </w:tc>
        <w:tc>
          <w:tcPr>
            <w:tcW w:w="199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Pr="00D8529A" w:rsidRDefault="000176F0" w:rsidP="000176F0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………………...</w:t>
            </w:r>
          </w:p>
        </w:tc>
        <w:tc>
          <w:tcPr>
            <w:tcW w:w="211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Pr="00D8529A" w:rsidRDefault="000176F0" w:rsidP="000176F0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Standaard" w:hAnsi="Arial Standaard"/>
                <w:sz w:val="18"/>
              </w:rPr>
              <w:t>......................</w:t>
            </w:r>
          </w:p>
        </w:tc>
        <w:tc>
          <w:tcPr>
            <w:tcW w:w="211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0176F0" w:rsidRPr="00D8529A" w:rsidRDefault="000176F0" w:rsidP="000176F0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Standaard" w:hAnsi="Arial Standaard"/>
                <w:sz w:val="18"/>
              </w:rPr>
              <w:t>........................</w:t>
            </w:r>
          </w:p>
        </w:tc>
      </w:tr>
      <w:tr w:rsidR="000176F0" w:rsidTr="000176F0">
        <w:tblPrEx>
          <w:tblCellMar>
            <w:top w:w="0" w:type="dxa"/>
            <w:bottom w:w="0" w:type="dxa"/>
          </w:tblCellMar>
        </w:tblPrEx>
        <w:trPr>
          <w:cantSplit/>
          <w:trHeight w:val="271"/>
          <w:tblHeader/>
        </w:trPr>
        <w:tc>
          <w:tcPr>
            <w:tcW w:w="176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Default="000176F0" w:rsidP="000176F0">
            <w:pPr>
              <w:spacing w:before="240" w:after="120"/>
              <w:jc w:val="both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9 .....................…</w:t>
            </w:r>
          </w:p>
        </w:tc>
        <w:tc>
          <w:tcPr>
            <w:tcW w:w="199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………………...</w:t>
            </w:r>
          </w:p>
        </w:tc>
        <w:tc>
          <w:tcPr>
            <w:tcW w:w="199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………………...</w:t>
            </w:r>
          </w:p>
        </w:tc>
        <w:tc>
          <w:tcPr>
            <w:tcW w:w="211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</w:t>
            </w:r>
          </w:p>
        </w:tc>
        <w:tc>
          <w:tcPr>
            <w:tcW w:w="211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</w:t>
            </w:r>
          </w:p>
        </w:tc>
      </w:tr>
      <w:tr w:rsidR="000176F0" w:rsidTr="000176F0">
        <w:tblPrEx>
          <w:tblCellMar>
            <w:top w:w="0" w:type="dxa"/>
            <w:bottom w:w="0" w:type="dxa"/>
          </w:tblCellMar>
        </w:tblPrEx>
        <w:trPr>
          <w:cantSplit/>
          <w:trHeight w:val="271"/>
          <w:tblHeader/>
        </w:trPr>
        <w:tc>
          <w:tcPr>
            <w:tcW w:w="176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Default="000176F0" w:rsidP="000176F0">
            <w:pPr>
              <w:spacing w:before="240" w:after="120"/>
              <w:jc w:val="both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10 .....................….</w:t>
            </w:r>
          </w:p>
        </w:tc>
        <w:tc>
          <w:tcPr>
            <w:tcW w:w="199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………………...</w:t>
            </w:r>
          </w:p>
        </w:tc>
        <w:tc>
          <w:tcPr>
            <w:tcW w:w="199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………………...</w:t>
            </w:r>
          </w:p>
        </w:tc>
        <w:tc>
          <w:tcPr>
            <w:tcW w:w="211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</w:t>
            </w:r>
          </w:p>
        </w:tc>
        <w:tc>
          <w:tcPr>
            <w:tcW w:w="211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</w:t>
            </w:r>
          </w:p>
        </w:tc>
      </w:tr>
      <w:tr w:rsidR="000176F0" w:rsidTr="000176F0">
        <w:tblPrEx>
          <w:tblCellMar>
            <w:top w:w="0" w:type="dxa"/>
            <w:bottom w:w="0" w:type="dxa"/>
          </w:tblCellMar>
        </w:tblPrEx>
        <w:trPr>
          <w:cantSplit/>
          <w:trHeight w:val="271"/>
          <w:tblHeader/>
        </w:trPr>
        <w:tc>
          <w:tcPr>
            <w:tcW w:w="176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Default="000176F0" w:rsidP="000176F0">
            <w:pPr>
              <w:spacing w:before="240" w:after="120"/>
              <w:jc w:val="both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11 ....................…..</w:t>
            </w:r>
          </w:p>
        </w:tc>
        <w:tc>
          <w:tcPr>
            <w:tcW w:w="199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………………...</w:t>
            </w:r>
          </w:p>
        </w:tc>
        <w:tc>
          <w:tcPr>
            <w:tcW w:w="199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………………...</w:t>
            </w:r>
          </w:p>
        </w:tc>
        <w:tc>
          <w:tcPr>
            <w:tcW w:w="211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</w:t>
            </w:r>
          </w:p>
        </w:tc>
        <w:tc>
          <w:tcPr>
            <w:tcW w:w="211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</w:t>
            </w:r>
          </w:p>
        </w:tc>
      </w:tr>
      <w:tr w:rsidR="000176F0" w:rsidTr="000176F0">
        <w:tblPrEx>
          <w:tblCellMar>
            <w:top w:w="0" w:type="dxa"/>
            <w:bottom w:w="0" w:type="dxa"/>
          </w:tblCellMar>
        </w:tblPrEx>
        <w:trPr>
          <w:cantSplit/>
          <w:trHeight w:val="271"/>
          <w:tblHeader/>
        </w:trPr>
        <w:tc>
          <w:tcPr>
            <w:tcW w:w="176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Default="000176F0" w:rsidP="000176F0">
            <w:pPr>
              <w:spacing w:before="240" w:after="120"/>
              <w:jc w:val="both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12 ....................…..</w:t>
            </w:r>
          </w:p>
        </w:tc>
        <w:tc>
          <w:tcPr>
            <w:tcW w:w="199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………………...</w:t>
            </w:r>
          </w:p>
        </w:tc>
        <w:tc>
          <w:tcPr>
            <w:tcW w:w="199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………………...</w:t>
            </w:r>
          </w:p>
        </w:tc>
        <w:tc>
          <w:tcPr>
            <w:tcW w:w="211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</w:t>
            </w:r>
          </w:p>
        </w:tc>
        <w:tc>
          <w:tcPr>
            <w:tcW w:w="211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</w:t>
            </w:r>
          </w:p>
        </w:tc>
      </w:tr>
      <w:tr w:rsidR="000176F0" w:rsidTr="000176F0">
        <w:tblPrEx>
          <w:tblCellMar>
            <w:top w:w="0" w:type="dxa"/>
            <w:bottom w:w="0" w:type="dxa"/>
          </w:tblCellMar>
        </w:tblPrEx>
        <w:trPr>
          <w:cantSplit/>
          <w:trHeight w:val="271"/>
          <w:tblHeader/>
        </w:trPr>
        <w:tc>
          <w:tcPr>
            <w:tcW w:w="176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Pr="00D8529A" w:rsidRDefault="000176F0" w:rsidP="000176F0">
            <w:pPr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71E4">
              <w:rPr>
                <w:rFonts w:ascii="Arial Standaard" w:hAnsi="Arial Standaard"/>
                <w:sz w:val="18"/>
              </w:rPr>
              <w:t>1</w:t>
            </w:r>
            <w:r>
              <w:rPr>
                <w:rFonts w:ascii="Arial Standaard" w:hAnsi="Arial Standaard"/>
                <w:sz w:val="18"/>
              </w:rPr>
              <w:t>3</w:t>
            </w:r>
            <w:r w:rsidRPr="00D371E4">
              <w:rPr>
                <w:rFonts w:ascii="Arial Standaard" w:hAnsi="Arial Standaard"/>
                <w:sz w:val="18"/>
              </w:rPr>
              <w:t xml:space="preserve"> .....................….</w:t>
            </w:r>
          </w:p>
        </w:tc>
        <w:tc>
          <w:tcPr>
            <w:tcW w:w="199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0176F0" w:rsidRPr="00D8529A" w:rsidRDefault="000176F0" w:rsidP="000176F0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A">
              <w:rPr>
                <w:rFonts w:ascii="Arial" w:hAnsi="Arial" w:cs="Arial"/>
                <w:sz w:val="18"/>
                <w:szCs w:val="18"/>
              </w:rPr>
              <w:t>………………...</w:t>
            </w:r>
          </w:p>
        </w:tc>
        <w:tc>
          <w:tcPr>
            <w:tcW w:w="199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Pr="00D8529A" w:rsidRDefault="000176F0" w:rsidP="000176F0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A">
              <w:rPr>
                <w:rFonts w:ascii="Arial" w:hAnsi="Arial" w:cs="Arial"/>
                <w:sz w:val="18"/>
                <w:szCs w:val="18"/>
              </w:rPr>
              <w:t>………………...</w:t>
            </w:r>
          </w:p>
        </w:tc>
        <w:tc>
          <w:tcPr>
            <w:tcW w:w="211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Pr="00D8529A" w:rsidRDefault="000176F0" w:rsidP="000176F0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A">
              <w:rPr>
                <w:rFonts w:ascii="Arial" w:hAnsi="Arial" w:cs="Arial"/>
                <w:sz w:val="18"/>
                <w:szCs w:val="18"/>
              </w:rPr>
              <w:t>......................</w:t>
            </w:r>
          </w:p>
        </w:tc>
        <w:tc>
          <w:tcPr>
            <w:tcW w:w="211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0176F0" w:rsidRPr="00D8529A" w:rsidRDefault="000176F0" w:rsidP="000176F0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1E4">
              <w:rPr>
                <w:rFonts w:ascii="Arial Standaard" w:hAnsi="Arial Standaard"/>
                <w:sz w:val="18"/>
              </w:rPr>
              <w:t>........................</w:t>
            </w:r>
          </w:p>
        </w:tc>
      </w:tr>
      <w:tr w:rsidR="000176F0" w:rsidTr="000176F0">
        <w:tblPrEx>
          <w:tblCellMar>
            <w:top w:w="0" w:type="dxa"/>
            <w:bottom w:w="0" w:type="dxa"/>
          </w:tblCellMar>
        </w:tblPrEx>
        <w:trPr>
          <w:cantSplit/>
          <w:trHeight w:val="271"/>
          <w:tblHeader/>
        </w:trPr>
        <w:tc>
          <w:tcPr>
            <w:tcW w:w="176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Pr="00D8529A" w:rsidRDefault="000176F0" w:rsidP="000176F0">
            <w:pPr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Standaard" w:hAnsi="Arial Standaard"/>
                <w:sz w:val="18"/>
              </w:rPr>
              <w:t>14 .....................….</w:t>
            </w:r>
          </w:p>
        </w:tc>
        <w:tc>
          <w:tcPr>
            <w:tcW w:w="199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0176F0" w:rsidRPr="00D8529A" w:rsidRDefault="000176F0" w:rsidP="000176F0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………………...</w:t>
            </w:r>
          </w:p>
        </w:tc>
        <w:tc>
          <w:tcPr>
            <w:tcW w:w="199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Pr="00D8529A" w:rsidRDefault="000176F0" w:rsidP="000176F0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………………...</w:t>
            </w:r>
          </w:p>
        </w:tc>
        <w:tc>
          <w:tcPr>
            <w:tcW w:w="211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Pr="00D8529A" w:rsidRDefault="000176F0" w:rsidP="000176F0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Standaard" w:hAnsi="Arial Standaard"/>
                <w:sz w:val="18"/>
              </w:rPr>
              <w:t>......................</w:t>
            </w:r>
          </w:p>
        </w:tc>
        <w:tc>
          <w:tcPr>
            <w:tcW w:w="211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0176F0" w:rsidRPr="00D8529A" w:rsidRDefault="000176F0" w:rsidP="000176F0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Standaard" w:hAnsi="Arial Standaard"/>
                <w:sz w:val="18"/>
              </w:rPr>
              <w:t>........................</w:t>
            </w:r>
          </w:p>
        </w:tc>
      </w:tr>
      <w:tr w:rsidR="000176F0" w:rsidTr="000176F0">
        <w:tblPrEx>
          <w:tblCellMar>
            <w:top w:w="0" w:type="dxa"/>
            <w:bottom w:w="0" w:type="dxa"/>
          </w:tblCellMar>
        </w:tblPrEx>
        <w:trPr>
          <w:cantSplit/>
          <w:trHeight w:val="271"/>
          <w:tblHeader/>
        </w:trPr>
        <w:tc>
          <w:tcPr>
            <w:tcW w:w="176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Default="000176F0" w:rsidP="000176F0">
            <w:pPr>
              <w:spacing w:before="240" w:after="120"/>
              <w:jc w:val="both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15 .....................…</w:t>
            </w:r>
          </w:p>
        </w:tc>
        <w:tc>
          <w:tcPr>
            <w:tcW w:w="199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………………...</w:t>
            </w:r>
          </w:p>
        </w:tc>
        <w:tc>
          <w:tcPr>
            <w:tcW w:w="199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………………...</w:t>
            </w:r>
          </w:p>
        </w:tc>
        <w:tc>
          <w:tcPr>
            <w:tcW w:w="211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</w:t>
            </w:r>
          </w:p>
        </w:tc>
        <w:tc>
          <w:tcPr>
            <w:tcW w:w="211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</w:t>
            </w:r>
          </w:p>
        </w:tc>
      </w:tr>
      <w:tr w:rsidR="000176F0" w:rsidTr="000176F0">
        <w:tblPrEx>
          <w:tblCellMar>
            <w:top w:w="0" w:type="dxa"/>
            <w:bottom w:w="0" w:type="dxa"/>
          </w:tblCellMar>
        </w:tblPrEx>
        <w:trPr>
          <w:cantSplit/>
          <w:trHeight w:val="271"/>
          <w:tblHeader/>
        </w:trPr>
        <w:tc>
          <w:tcPr>
            <w:tcW w:w="176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Default="000176F0" w:rsidP="000176F0">
            <w:pPr>
              <w:spacing w:before="240" w:after="120"/>
              <w:jc w:val="both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16 .....................….</w:t>
            </w:r>
          </w:p>
        </w:tc>
        <w:tc>
          <w:tcPr>
            <w:tcW w:w="199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………………...</w:t>
            </w:r>
          </w:p>
        </w:tc>
        <w:tc>
          <w:tcPr>
            <w:tcW w:w="199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………………...</w:t>
            </w:r>
          </w:p>
        </w:tc>
        <w:tc>
          <w:tcPr>
            <w:tcW w:w="211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</w:t>
            </w:r>
          </w:p>
        </w:tc>
        <w:tc>
          <w:tcPr>
            <w:tcW w:w="211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</w:t>
            </w:r>
          </w:p>
        </w:tc>
      </w:tr>
      <w:tr w:rsidR="000176F0" w:rsidTr="000176F0">
        <w:tblPrEx>
          <w:tblCellMar>
            <w:top w:w="0" w:type="dxa"/>
            <w:bottom w:w="0" w:type="dxa"/>
          </w:tblCellMar>
        </w:tblPrEx>
        <w:trPr>
          <w:cantSplit/>
          <w:trHeight w:val="271"/>
          <w:tblHeader/>
        </w:trPr>
        <w:tc>
          <w:tcPr>
            <w:tcW w:w="176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Default="000176F0" w:rsidP="000176F0">
            <w:pPr>
              <w:spacing w:before="240" w:after="120"/>
              <w:jc w:val="both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17 ....................…..</w:t>
            </w:r>
          </w:p>
        </w:tc>
        <w:tc>
          <w:tcPr>
            <w:tcW w:w="199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………………...</w:t>
            </w:r>
          </w:p>
        </w:tc>
        <w:tc>
          <w:tcPr>
            <w:tcW w:w="199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………………...</w:t>
            </w:r>
          </w:p>
        </w:tc>
        <w:tc>
          <w:tcPr>
            <w:tcW w:w="211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</w:t>
            </w:r>
          </w:p>
        </w:tc>
        <w:tc>
          <w:tcPr>
            <w:tcW w:w="211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</w:t>
            </w:r>
          </w:p>
        </w:tc>
      </w:tr>
      <w:tr w:rsidR="000176F0" w:rsidTr="000176F0">
        <w:tblPrEx>
          <w:tblCellMar>
            <w:top w:w="0" w:type="dxa"/>
            <w:bottom w:w="0" w:type="dxa"/>
          </w:tblCellMar>
        </w:tblPrEx>
        <w:trPr>
          <w:cantSplit/>
          <w:trHeight w:val="271"/>
          <w:tblHeader/>
        </w:trPr>
        <w:tc>
          <w:tcPr>
            <w:tcW w:w="176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Default="000176F0" w:rsidP="000176F0">
            <w:pPr>
              <w:spacing w:before="240" w:after="120"/>
              <w:jc w:val="both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18 ....................…..</w:t>
            </w:r>
          </w:p>
        </w:tc>
        <w:tc>
          <w:tcPr>
            <w:tcW w:w="199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………………...</w:t>
            </w:r>
          </w:p>
        </w:tc>
        <w:tc>
          <w:tcPr>
            <w:tcW w:w="199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………………...</w:t>
            </w:r>
          </w:p>
        </w:tc>
        <w:tc>
          <w:tcPr>
            <w:tcW w:w="211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</w:t>
            </w:r>
          </w:p>
        </w:tc>
        <w:tc>
          <w:tcPr>
            <w:tcW w:w="211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0176F0" w:rsidRDefault="000176F0" w:rsidP="000176F0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</w:t>
            </w:r>
          </w:p>
        </w:tc>
      </w:tr>
      <w:tr w:rsidR="000176F0" w:rsidTr="000176F0">
        <w:tblPrEx>
          <w:tblCellMar>
            <w:top w:w="0" w:type="dxa"/>
            <w:bottom w:w="0" w:type="dxa"/>
          </w:tblCellMar>
        </w:tblPrEx>
        <w:trPr>
          <w:cantSplit/>
          <w:trHeight w:val="271"/>
          <w:tblHeader/>
        </w:trPr>
        <w:tc>
          <w:tcPr>
            <w:tcW w:w="176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Pr="00D8529A" w:rsidRDefault="000176F0" w:rsidP="000176F0">
            <w:pPr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Standaard" w:hAnsi="Arial Standaard"/>
                <w:sz w:val="18"/>
              </w:rPr>
              <w:t>19</w:t>
            </w:r>
            <w:r w:rsidRPr="00D371E4">
              <w:rPr>
                <w:rFonts w:ascii="Arial Standaard" w:hAnsi="Arial Standaard"/>
                <w:sz w:val="18"/>
              </w:rPr>
              <w:t xml:space="preserve"> .....................….</w:t>
            </w:r>
          </w:p>
        </w:tc>
        <w:tc>
          <w:tcPr>
            <w:tcW w:w="199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0176F0" w:rsidRPr="00D8529A" w:rsidRDefault="000176F0" w:rsidP="000176F0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A">
              <w:rPr>
                <w:rFonts w:ascii="Arial" w:hAnsi="Arial" w:cs="Arial"/>
                <w:sz w:val="18"/>
                <w:szCs w:val="18"/>
              </w:rPr>
              <w:t>………………...</w:t>
            </w:r>
          </w:p>
        </w:tc>
        <w:tc>
          <w:tcPr>
            <w:tcW w:w="199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Pr="00D8529A" w:rsidRDefault="000176F0" w:rsidP="000176F0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A">
              <w:rPr>
                <w:rFonts w:ascii="Arial" w:hAnsi="Arial" w:cs="Arial"/>
                <w:sz w:val="18"/>
                <w:szCs w:val="18"/>
              </w:rPr>
              <w:t>………………...</w:t>
            </w:r>
          </w:p>
        </w:tc>
        <w:tc>
          <w:tcPr>
            <w:tcW w:w="211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0176F0" w:rsidRPr="00D8529A" w:rsidRDefault="000176F0" w:rsidP="000176F0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A">
              <w:rPr>
                <w:rFonts w:ascii="Arial" w:hAnsi="Arial" w:cs="Arial"/>
                <w:sz w:val="18"/>
                <w:szCs w:val="18"/>
              </w:rPr>
              <w:t>......................</w:t>
            </w:r>
          </w:p>
        </w:tc>
        <w:tc>
          <w:tcPr>
            <w:tcW w:w="211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0176F0" w:rsidRPr="00D8529A" w:rsidRDefault="000176F0" w:rsidP="000176F0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1E4">
              <w:rPr>
                <w:rFonts w:ascii="Arial Standaard" w:hAnsi="Arial Standaard"/>
                <w:sz w:val="18"/>
              </w:rPr>
              <w:t>........................</w:t>
            </w:r>
          </w:p>
        </w:tc>
      </w:tr>
      <w:tr w:rsidR="000176F0" w:rsidTr="000176F0">
        <w:tblPrEx>
          <w:tblCellMar>
            <w:top w:w="0" w:type="dxa"/>
            <w:bottom w:w="0" w:type="dxa"/>
          </w:tblCellMar>
        </w:tblPrEx>
        <w:trPr>
          <w:cantSplit/>
          <w:trHeight w:val="271"/>
          <w:tblHeader/>
        </w:trPr>
        <w:tc>
          <w:tcPr>
            <w:tcW w:w="1764" w:type="dxa"/>
            <w:tcBorders>
              <w:top w:val="single" w:sz="6" w:space="0" w:color="C0C0C0"/>
              <w:left w:val="single" w:sz="6" w:space="0" w:color="auto"/>
              <w:bottom w:val="single" w:sz="4" w:space="0" w:color="auto"/>
            </w:tcBorders>
            <w:vAlign w:val="bottom"/>
          </w:tcPr>
          <w:p w:rsidR="000176F0" w:rsidRPr="00D8529A" w:rsidRDefault="000176F0" w:rsidP="000176F0">
            <w:pPr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Standaard" w:hAnsi="Arial Standaard"/>
                <w:sz w:val="18"/>
              </w:rPr>
              <w:t>20 .....................….</w:t>
            </w:r>
          </w:p>
        </w:tc>
        <w:tc>
          <w:tcPr>
            <w:tcW w:w="1998" w:type="dxa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176F0" w:rsidRPr="00D8529A" w:rsidRDefault="000176F0" w:rsidP="000176F0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………………...</w:t>
            </w:r>
          </w:p>
        </w:tc>
        <w:tc>
          <w:tcPr>
            <w:tcW w:w="1998" w:type="dxa"/>
            <w:tcBorders>
              <w:top w:val="single" w:sz="6" w:space="0" w:color="C0C0C0"/>
              <w:left w:val="single" w:sz="6" w:space="0" w:color="auto"/>
              <w:bottom w:val="single" w:sz="4" w:space="0" w:color="auto"/>
            </w:tcBorders>
            <w:vAlign w:val="bottom"/>
          </w:tcPr>
          <w:p w:rsidR="000176F0" w:rsidRPr="00D8529A" w:rsidRDefault="000176F0" w:rsidP="000176F0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………………...</w:t>
            </w:r>
          </w:p>
        </w:tc>
        <w:tc>
          <w:tcPr>
            <w:tcW w:w="2117" w:type="dxa"/>
            <w:tcBorders>
              <w:top w:val="single" w:sz="6" w:space="0" w:color="C0C0C0"/>
              <w:left w:val="single" w:sz="6" w:space="0" w:color="auto"/>
              <w:bottom w:val="single" w:sz="4" w:space="0" w:color="auto"/>
            </w:tcBorders>
            <w:vAlign w:val="bottom"/>
          </w:tcPr>
          <w:p w:rsidR="000176F0" w:rsidRPr="00D8529A" w:rsidRDefault="000176F0" w:rsidP="000176F0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Standaard" w:hAnsi="Arial Standaard"/>
                <w:sz w:val="18"/>
              </w:rPr>
              <w:t>......................</w:t>
            </w:r>
          </w:p>
        </w:tc>
        <w:tc>
          <w:tcPr>
            <w:tcW w:w="2116" w:type="dxa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176F0" w:rsidRPr="00D8529A" w:rsidRDefault="000176F0" w:rsidP="000176F0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Standaard" w:hAnsi="Arial Standaard"/>
                <w:sz w:val="18"/>
              </w:rPr>
              <w:t>........................</w:t>
            </w:r>
          </w:p>
        </w:tc>
      </w:tr>
    </w:tbl>
    <w:p w:rsidR="00F82021" w:rsidRPr="000176F0" w:rsidRDefault="00F82021" w:rsidP="000176F0">
      <w:pPr>
        <w:jc w:val="center"/>
        <w:rPr>
          <w:rFonts w:ascii="Arial" w:hAnsi="Arial" w:cs="Arial"/>
        </w:rPr>
      </w:pPr>
    </w:p>
    <w:sectPr w:rsidR="00F82021" w:rsidRPr="000176F0" w:rsidSect="000176F0">
      <w:pgSz w:w="11906" w:h="16838"/>
      <w:pgMar w:top="0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6F0" w:rsidRDefault="000176F0" w:rsidP="007F1616">
      <w:pPr>
        <w:spacing w:before="0" w:after="0"/>
      </w:pPr>
      <w:r>
        <w:separator/>
      </w:r>
    </w:p>
  </w:endnote>
  <w:endnote w:type="continuationSeparator" w:id="0">
    <w:p w:rsidR="000176F0" w:rsidRDefault="000176F0" w:rsidP="007F16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-Light">
    <w:charset w:val="00"/>
    <w:family w:val="auto"/>
    <w:pitch w:val="default"/>
    <w:sig w:usb0="00000003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5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ttaw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Standa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6F0" w:rsidRDefault="000176F0" w:rsidP="007F1616">
      <w:pPr>
        <w:spacing w:before="0" w:after="0"/>
      </w:pPr>
      <w:r>
        <w:separator/>
      </w:r>
    </w:p>
  </w:footnote>
  <w:footnote w:type="continuationSeparator" w:id="0">
    <w:p w:rsidR="000176F0" w:rsidRDefault="000176F0" w:rsidP="007F161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758"/>
    <w:multiLevelType w:val="hybridMultilevel"/>
    <w:tmpl w:val="B268B0B4"/>
    <w:lvl w:ilvl="0" w:tplc="36FCC33E">
      <w:start w:val="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-Light" w:eastAsia="Times New Roman" w:hAnsi="Univers-Light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6952"/>
    <w:multiLevelType w:val="hybridMultilevel"/>
    <w:tmpl w:val="79A2C79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D7C59"/>
    <w:multiLevelType w:val="hybridMultilevel"/>
    <w:tmpl w:val="771CDCD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27CF7"/>
    <w:multiLevelType w:val="hybridMultilevel"/>
    <w:tmpl w:val="DCFE95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573EB"/>
    <w:multiLevelType w:val="hybridMultilevel"/>
    <w:tmpl w:val="A74A72A4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245F0"/>
    <w:multiLevelType w:val="hybridMultilevel"/>
    <w:tmpl w:val="BA4ED96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A4DEC"/>
    <w:multiLevelType w:val="hybridMultilevel"/>
    <w:tmpl w:val="B126794C"/>
    <w:lvl w:ilvl="0" w:tplc="FDFC4F10">
      <w:start w:val="5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Univers-Light" w:eastAsia="Times New Roman" w:hAnsi="Univers-Light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0F45098"/>
    <w:multiLevelType w:val="hybridMultilevel"/>
    <w:tmpl w:val="20AE049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C5EE5"/>
    <w:multiLevelType w:val="hybridMultilevel"/>
    <w:tmpl w:val="817E5FFA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56718"/>
    <w:multiLevelType w:val="hybridMultilevel"/>
    <w:tmpl w:val="FA80A52C"/>
    <w:lvl w:ilvl="0" w:tplc="0D6E93D6">
      <w:numFmt w:val="bullet"/>
      <w:lvlText w:val="-"/>
      <w:lvlJc w:val="left"/>
      <w:pPr>
        <w:ind w:left="720" w:hanging="360"/>
      </w:pPr>
      <w:rPr>
        <w:rFonts w:ascii="Univers-Light" w:eastAsia="Times New Roman" w:hAnsi="Univers-Light" w:cs="Univers-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143A0"/>
    <w:multiLevelType w:val="hybridMultilevel"/>
    <w:tmpl w:val="C464C6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36B87"/>
    <w:multiLevelType w:val="hybridMultilevel"/>
    <w:tmpl w:val="7972A6C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34D4E"/>
    <w:multiLevelType w:val="hybridMultilevel"/>
    <w:tmpl w:val="0A78FCBE"/>
    <w:lvl w:ilvl="0" w:tplc="C730E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16440"/>
    <w:multiLevelType w:val="hybridMultilevel"/>
    <w:tmpl w:val="3F46EE8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13"/>
  </w:num>
  <w:num w:numId="11">
    <w:abstractNumId w:val="2"/>
  </w:num>
  <w:num w:numId="12">
    <w:abstractNumId w:val="10"/>
  </w:num>
  <w:num w:numId="13">
    <w:abstractNumId w:val="11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F0"/>
    <w:rsid w:val="00003E7C"/>
    <w:rsid w:val="000176F0"/>
    <w:rsid w:val="00040FD2"/>
    <w:rsid w:val="00045C96"/>
    <w:rsid w:val="00052DA1"/>
    <w:rsid w:val="000760BD"/>
    <w:rsid w:val="00076C61"/>
    <w:rsid w:val="0008297D"/>
    <w:rsid w:val="000860B7"/>
    <w:rsid w:val="000948ED"/>
    <w:rsid w:val="000A7791"/>
    <w:rsid w:val="000F6A1C"/>
    <w:rsid w:val="00106A70"/>
    <w:rsid w:val="00107602"/>
    <w:rsid w:val="00120189"/>
    <w:rsid w:val="00124BD5"/>
    <w:rsid w:val="00125E82"/>
    <w:rsid w:val="00127B3A"/>
    <w:rsid w:val="00127E18"/>
    <w:rsid w:val="00134277"/>
    <w:rsid w:val="00134BE9"/>
    <w:rsid w:val="0014171D"/>
    <w:rsid w:val="0014417F"/>
    <w:rsid w:val="001570CA"/>
    <w:rsid w:val="0016373D"/>
    <w:rsid w:val="001710D0"/>
    <w:rsid w:val="001713EA"/>
    <w:rsid w:val="001915A6"/>
    <w:rsid w:val="001930E7"/>
    <w:rsid w:val="001960A3"/>
    <w:rsid w:val="00197686"/>
    <w:rsid w:val="001A42C5"/>
    <w:rsid w:val="001A65AD"/>
    <w:rsid w:val="001E1977"/>
    <w:rsid w:val="001E64FC"/>
    <w:rsid w:val="001F3BA9"/>
    <w:rsid w:val="00200B67"/>
    <w:rsid w:val="00200C14"/>
    <w:rsid w:val="00210790"/>
    <w:rsid w:val="00215440"/>
    <w:rsid w:val="002217F5"/>
    <w:rsid w:val="00226611"/>
    <w:rsid w:val="00227512"/>
    <w:rsid w:val="00231804"/>
    <w:rsid w:val="002340B5"/>
    <w:rsid w:val="00234884"/>
    <w:rsid w:val="00237049"/>
    <w:rsid w:val="0024184D"/>
    <w:rsid w:val="0024261A"/>
    <w:rsid w:val="00245961"/>
    <w:rsid w:val="00255A65"/>
    <w:rsid w:val="002624CF"/>
    <w:rsid w:val="00263181"/>
    <w:rsid w:val="002653C9"/>
    <w:rsid w:val="00275C89"/>
    <w:rsid w:val="002760FC"/>
    <w:rsid w:val="00277E36"/>
    <w:rsid w:val="0028267C"/>
    <w:rsid w:val="00284734"/>
    <w:rsid w:val="002857F6"/>
    <w:rsid w:val="00296EBC"/>
    <w:rsid w:val="002A3C94"/>
    <w:rsid w:val="002B5A02"/>
    <w:rsid w:val="002C20CF"/>
    <w:rsid w:val="002C5CBE"/>
    <w:rsid w:val="002C6A07"/>
    <w:rsid w:val="002D0536"/>
    <w:rsid w:val="002D1F18"/>
    <w:rsid w:val="002D328D"/>
    <w:rsid w:val="002D5DF8"/>
    <w:rsid w:val="002E324A"/>
    <w:rsid w:val="002E37E7"/>
    <w:rsid w:val="002E755D"/>
    <w:rsid w:val="002F19F6"/>
    <w:rsid w:val="002F75CF"/>
    <w:rsid w:val="003029E3"/>
    <w:rsid w:val="00304FD3"/>
    <w:rsid w:val="0030731A"/>
    <w:rsid w:val="00322D34"/>
    <w:rsid w:val="00325EA5"/>
    <w:rsid w:val="00331A50"/>
    <w:rsid w:val="00332019"/>
    <w:rsid w:val="00334FEA"/>
    <w:rsid w:val="0034298D"/>
    <w:rsid w:val="003432CF"/>
    <w:rsid w:val="00343903"/>
    <w:rsid w:val="0034704E"/>
    <w:rsid w:val="00347487"/>
    <w:rsid w:val="0036049B"/>
    <w:rsid w:val="003619A5"/>
    <w:rsid w:val="003628E3"/>
    <w:rsid w:val="00371C93"/>
    <w:rsid w:val="0037550C"/>
    <w:rsid w:val="003773DC"/>
    <w:rsid w:val="0038042C"/>
    <w:rsid w:val="0038433E"/>
    <w:rsid w:val="00393D34"/>
    <w:rsid w:val="0039435F"/>
    <w:rsid w:val="003A0AB1"/>
    <w:rsid w:val="003A3C8E"/>
    <w:rsid w:val="003B40B0"/>
    <w:rsid w:val="003D2F44"/>
    <w:rsid w:val="003D3E9D"/>
    <w:rsid w:val="003F5ED8"/>
    <w:rsid w:val="0041191F"/>
    <w:rsid w:val="0042115B"/>
    <w:rsid w:val="0042470F"/>
    <w:rsid w:val="00430675"/>
    <w:rsid w:val="00432A7C"/>
    <w:rsid w:val="00440ADE"/>
    <w:rsid w:val="00445469"/>
    <w:rsid w:val="004538F0"/>
    <w:rsid w:val="00453EBB"/>
    <w:rsid w:val="0045513B"/>
    <w:rsid w:val="004654B2"/>
    <w:rsid w:val="004824E3"/>
    <w:rsid w:val="00483CE1"/>
    <w:rsid w:val="00485FE0"/>
    <w:rsid w:val="00490C85"/>
    <w:rsid w:val="0049158E"/>
    <w:rsid w:val="00495A47"/>
    <w:rsid w:val="004A00AE"/>
    <w:rsid w:val="004B2DD1"/>
    <w:rsid w:val="004B5265"/>
    <w:rsid w:val="004C0BE9"/>
    <w:rsid w:val="004C4BFD"/>
    <w:rsid w:val="004C5106"/>
    <w:rsid w:val="004D2121"/>
    <w:rsid w:val="004D6178"/>
    <w:rsid w:val="004E2707"/>
    <w:rsid w:val="004E3F9C"/>
    <w:rsid w:val="004E70D7"/>
    <w:rsid w:val="004F3D0A"/>
    <w:rsid w:val="004F3F5F"/>
    <w:rsid w:val="004F6728"/>
    <w:rsid w:val="004F78FC"/>
    <w:rsid w:val="00505797"/>
    <w:rsid w:val="005116EB"/>
    <w:rsid w:val="0054000F"/>
    <w:rsid w:val="00542063"/>
    <w:rsid w:val="00542092"/>
    <w:rsid w:val="00554C05"/>
    <w:rsid w:val="00555723"/>
    <w:rsid w:val="005632DD"/>
    <w:rsid w:val="00574A72"/>
    <w:rsid w:val="00584C3D"/>
    <w:rsid w:val="00590196"/>
    <w:rsid w:val="0059672F"/>
    <w:rsid w:val="005A0377"/>
    <w:rsid w:val="005C5E4E"/>
    <w:rsid w:val="005D50F9"/>
    <w:rsid w:val="005E1236"/>
    <w:rsid w:val="005F13F5"/>
    <w:rsid w:val="005F2C83"/>
    <w:rsid w:val="00604DC8"/>
    <w:rsid w:val="00607708"/>
    <w:rsid w:val="0061249D"/>
    <w:rsid w:val="0062003A"/>
    <w:rsid w:val="00621321"/>
    <w:rsid w:val="006231AF"/>
    <w:rsid w:val="00625C8B"/>
    <w:rsid w:val="00635BD9"/>
    <w:rsid w:val="0064464C"/>
    <w:rsid w:val="006470BF"/>
    <w:rsid w:val="00661BD8"/>
    <w:rsid w:val="00665661"/>
    <w:rsid w:val="00671BAA"/>
    <w:rsid w:val="00680537"/>
    <w:rsid w:val="00686302"/>
    <w:rsid w:val="006A5581"/>
    <w:rsid w:val="006B219D"/>
    <w:rsid w:val="006B280C"/>
    <w:rsid w:val="006D3133"/>
    <w:rsid w:val="006E0B18"/>
    <w:rsid w:val="006E24EA"/>
    <w:rsid w:val="006E5DF9"/>
    <w:rsid w:val="00707240"/>
    <w:rsid w:val="0071474E"/>
    <w:rsid w:val="007245C0"/>
    <w:rsid w:val="00724C47"/>
    <w:rsid w:val="0075398B"/>
    <w:rsid w:val="00755A14"/>
    <w:rsid w:val="00757001"/>
    <w:rsid w:val="00760443"/>
    <w:rsid w:val="00765A8E"/>
    <w:rsid w:val="00767577"/>
    <w:rsid w:val="007715FA"/>
    <w:rsid w:val="007730E5"/>
    <w:rsid w:val="00776A32"/>
    <w:rsid w:val="00780D25"/>
    <w:rsid w:val="00781758"/>
    <w:rsid w:val="007826D6"/>
    <w:rsid w:val="0078324B"/>
    <w:rsid w:val="00793A99"/>
    <w:rsid w:val="0079493B"/>
    <w:rsid w:val="007A1000"/>
    <w:rsid w:val="007A4EA9"/>
    <w:rsid w:val="007A6018"/>
    <w:rsid w:val="007A6AAD"/>
    <w:rsid w:val="007B2D04"/>
    <w:rsid w:val="007B674A"/>
    <w:rsid w:val="007B7A3E"/>
    <w:rsid w:val="007C054E"/>
    <w:rsid w:val="007C158D"/>
    <w:rsid w:val="007C6EEB"/>
    <w:rsid w:val="007D6DCA"/>
    <w:rsid w:val="007E1479"/>
    <w:rsid w:val="007E254F"/>
    <w:rsid w:val="007E41EB"/>
    <w:rsid w:val="007E7427"/>
    <w:rsid w:val="007F1616"/>
    <w:rsid w:val="007F3B26"/>
    <w:rsid w:val="007F5AF3"/>
    <w:rsid w:val="007F60A9"/>
    <w:rsid w:val="008028E5"/>
    <w:rsid w:val="008065E7"/>
    <w:rsid w:val="00821141"/>
    <w:rsid w:val="00840E1D"/>
    <w:rsid w:val="00841A10"/>
    <w:rsid w:val="00847B31"/>
    <w:rsid w:val="00853DBE"/>
    <w:rsid w:val="00854020"/>
    <w:rsid w:val="0086151A"/>
    <w:rsid w:val="00861B9F"/>
    <w:rsid w:val="00867188"/>
    <w:rsid w:val="00870C43"/>
    <w:rsid w:val="00870CE9"/>
    <w:rsid w:val="00890B35"/>
    <w:rsid w:val="008935A4"/>
    <w:rsid w:val="008B2F23"/>
    <w:rsid w:val="008C206F"/>
    <w:rsid w:val="008C32AC"/>
    <w:rsid w:val="008C4D1D"/>
    <w:rsid w:val="008D088A"/>
    <w:rsid w:val="008D0B48"/>
    <w:rsid w:val="008D41D0"/>
    <w:rsid w:val="008D63C7"/>
    <w:rsid w:val="008E1E4E"/>
    <w:rsid w:val="008E2DE4"/>
    <w:rsid w:val="008E3B7B"/>
    <w:rsid w:val="008E43F2"/>
    <w:rsid w:val="008E4A1F"/>
    <w:rsid w:val="008E60EC"/>
    <w:rsid w:val="008E6815"/>
    <w:rsid w:val="008E7B4C"/>
    <w:rsid w:val="008F223F"/>
    <w:rsid w:val="008F2F15"/>
    <w:rsid w:val="0090798F"/>
    <w:rsid w:val="00910531"/>
    <w:rsid w:val="00912052"/>
    <w:rsid w:val="00913718"/>
    <w:rsid w:val="00916D6C"/>
    <w:rsid w:val="009255C4"/>
    <w:rsid w:val="00934032"/>
    <w:rsid w:val="0095055F"/>
    <w:rsid w:val="009527C0"/>
    <w:rsid w:val="00955EF0"/>
    <w:rsid w:val="00957D0E"/>
    <w:rsid w:val="009668B0"/>
    <w:rsid w:val="009679D6"/>
    <w:rsid w:val="009741BD"/>
    <w:rsid w:val="00987EBB"/>
    <w:rsid w:val="00991526"/>
    <w:rsid w:val="00992AE7"/>
    <w:rsid w:val="00992C6A"/>
    <w:rsid w:val="009B4EAF"/>
    <w:rsid w:val="009B6B59"/>
    <w:rsid w:val="009B7173"/>
    <w:rsid w:val="009C6112"/>
    <w:rsid w:val="009D2D13"/>
    <w:rsid w:val="009E5360"/>
    <w:rsid w:val="009F2F1C"/>
    <w:rsid w:val="009F2FF0"/>
    <w:rsid w:val="009F6E11"/>
    <w:rsid w:val="00A06539"/>
    <w:rsid w:val="00A11628"/>
    <w:rsid w:val="00A15C41"/>
    <w:rsid w:val="00A21299"/>
    <w:rsid w:val="00A23050"/>
    <w:rsid w:val="00A318C2"/>
    <w:rsid w:val="00A35D61"/>
    <w:rsid w:val="00A52B4E"/>
    <w:rsid w:val="00A52FDD"/>
    <w:rsid w:val="00A6113D"/>
    <w:rsid w:val="00A95674"/>
    <w:rsid w:val="00AA5D61"/>
    <w:rsid w:val="00AB1699"/>
    <w:rsid w:val="00AB296C"/>
    <w:rsid w:val="00AB3E02"/>
    <w:rsid w:val="00AC07D2"/>
    <w:rsid w:val="00AC727B"/>
    <w:rsid w:val="00AC7667"/>
    <w:rsid w:val="00AD56E3"/>
    <w:rsid w:val="00AD7427"/>
    <w:rsid w:val="00AE1260"/>
    <w:rsid w:val="00AE291B"/>
    <w:rsid w:val="00AE4D26"/>
    <w:rsid w:val="00AF6897"/>
    <w:rsid w:val="00B14585"/>
    <w:rsid w:val="00B15136"/>
    <w:rsid w:val="00B42E9E"/>
    <w:rsid w:val="00B44F51"/>
    <w:rsid w:val="00B57989"/>
    <w:rsid w:val="00B61B26"/>
    <w:rsid w:val="00B65CF0"/>
    <w:rsid w:val="00B7016F"/>
    <w:rsid w:val="00B7221F"/>
    <w:rsid w:val="00B7623D"/>
    <w:rsid w:val="00B85DBD"/>
    <w:rsid w:val="00B967B8"/>
    <w:rsid w:val="00BA0623"/>
    <w:rsid w:val="00BA7F71"/>
    <w:rsid w:val="00BB5568"/>
    <w:rsid w:val="00BC3DF4"/>
    <w:rsid w:val="00BC7AFD"/>
    <w:rsid w:val="00BD1DBE"/>
    <w:rsid w:val="00BD4654"/>
    <w:rsid w:val="00BD5A43"/>
    <w:rsid w:val="00C053FE"/>
    <w:rsid w:val="00C12033"/>
    <w:rsid w:val="00C2155F"/>
    <w:rsid w:val="00C25408"/>
    <w:rsid w:val="00C32A03"/>
    <w:rsid w:val="00C575A9"/>
    <w:rsid w:val="00C60E08"/>
    <w:rsid w:val="00C63ECE"/>
    <w:rsid w:val="00C64AD4"/>
    <w:rsid w:val="00C657C4"/>
    <w:rsid w:val="00C73244"/>
    <w:rsid w:val="00C811A3"/>
    <w:rsid w:val="00C8280F"/>
    <w:rsid w:val="00C97222"/>
    <w:rsid w:val="00C975D6"/>
    <w:rsid w:val="00CA0501"/>
    <w:rsid w:val="00CA6B7F"/>
    <w:rsid w:val="00CC3284"/>
    <w:rsid w:val="00CD06CD"/>
    <w:rsid w:val="00CD19D2"/>
    <w:rsid w:val="00CD2936"/>
    <w:rsid w:val="00CE116B"/>
    <w:rsid w:val="00CE3114"/>
    <w:rsid w:val="00CE64EC"/>
    <w:rsid w:val="00CF034D"/>
    <w:rsid w:val="00CF5ABD"/>
    <w:rsid w:val="00CF5C06"/>
    <w:rsid w:val="00CF652E"/>
    <w:rsid w:val="00D14911"/>
    <w:rsid w:val="00D17DEE"/>
    <w:rsid w:val="00D20705"/>
    <w:rsid w:val="00D277BD"/>
    <w:rsid w:val="00D30DB6"/>
    <w:rsid w:val="00D321BA"/>
    <w:rsid w:val="00D36451"/>
    <w:rsid w:val="00D5646F"/>
    <w:rsid w:val="00D63401"/>
    <w:rsid w:val="00D81312"/>
    <w:rsid w:val="00D83EB3"/>
    <w:rsid w:val="00D866DB"/>
    <w:rsid w:val="00D95307"/>
    <w:rsid w:val="00DA12D3"/>
    <w:rsid w:val="00DB046F"/>
    <w:rsid w:val="00DB21F2"/>
    <w:rsid w:val="00DB4CC2"/>
    <w:rsid w:val="00DC1277"/>
    <w:rsid w:val="00DC75E4"/>
    <w:rsid w:val="00DD243D"/>
    <w:rsid w:val="00DD4F15"/>
    <w:rsid w:val="00DE07BC"/>
    <w:rsid w:val="00DF05C5"/>
    <w:rsid w:val="00E15C3D"/>
    <w:rsid w:val="00E33A46"/>
    <w:rsid w:val="00E359AD"/>
    <w:rsid w:val="00E401AF"/>
    <w:rsid w:val="00E44779"/>
    <w:rsid w:val="00E578C9"/>
    <w:rsid w:val="00E7439E"/>
    <w:rsid w:val="00E945ED"/>
    <w:rsid w:val="00E958A9"/>
    <w:rsid w:val="00EA4182"/>
    <w:rsid w:val="00ED3AF9"/>
    <w:rsid w:val="00ED40DE"/>
    <w:rsid w:val="00ED7D0E"/>
    <w:rsid w:val="00EE1B59"/>
    <w:rsid w:val="00EE6F19"/>
    <w:rsid w:val="00EF1F76"/>
    <w:rsid w:val="00EF4F2B"/>
    <w:rsid w:val="00EF56CD"/>
    <w:rsid w:val="00EF602B"/>
    <w:rsid w:val="00F26FC3"/>
    <w:rsid w:val="00F31B98"/>
    <w:rsid w:val="00F31F09"/>
    <w:rsid w:val="00F3781A"/>
    <w:rsid w:val="00F37F91"/>
    <w:rsid w:val="00F43FF0"/>
    <w:rsid w:val="00F479C0"/>
    <w:rsid w:val="00F50148"/>
    <w:rsid w:val="00F60984"/>
    <w:rsid w:val="00F67183"/>
    <w:rsid w:val="00F67740"/>
    <w:rsid w:val="00F7663A"/>
    <w:rsid w:val="00F81149"/>
    <w:rsid w:val="00F82021"/>
    <w:rsid w:val="00F83518"/>
    <w:rsid w:val="00F87CBA"/>
    <w:rsid w:val="00F90896"/>
    <w:rsid w:val="00FA4E66"/>
    <w:rsid w:val="00FA5CB0"/>
    <w:rsid w:val="00FB1AAD"/>
    <w:rsid w:val="00FB32A8"/>
    <w:rsid w:val="00FC229F"/>
    <w:rsid w:val="00FC7B4A"/>
    <w:rsid w:val="00FD0F2C"/>
    <w:rsid w:val="00FD68DD"/>
    <w:rsid w:val="00FD698A"/>
    <w:rsid w:val="00FE4067"/>
    <w:rsid w:val="00F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AC91A-91FA-4D6E-9D89-44C54E0D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20" w:after="20"/>
    </w:pPr>
    <w:rPr>
      <w:rFonts w:ascii="Univers 55" w:hAnsi="Univers 55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Univers 45 Light" w:hAnsi="Univers 45 Light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Univers 45 Light" w:hAnsi="Univers 45 Light"/>
      <w:b/>
      <w:i/>
      <w:sz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Univers 45 Light" w:hAnsi="Univers 45 Light"/>
      <w:sz w:val="24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rFonts w:ascii="Univers 45 Light" w:hAnsi="Univers 45 Light"/>
      <w:b/>
      <w:sz w:val="24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rFonts w:ascii="Univers 45 Light" w:hAnsi="Univers 45 Light"/>
      <w:b/>
      <w:i/>
      <w:sz w:val="24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rFonts w:ascii="Univers 45 Light" w:hAnsi="Univers 45 Light"/>
      <w:sz w:val="24"/>
    </w:rPr>
  </w:style>
  <w:style w:type="paragraph" w:styleId="Kop7">
    <w:name w:val="heading 7"/>
    <w:basedOn w:val="Standaard"/>
    <w:next w:val="Standaard"/>
    <w:qFormat/>
    <w:rsid w:val="00B65CF0"/>
    <w:pPr>
      <w:spacing w:before="240" w:after="60"/>
      <w:outlineLvl w:val="6"/>
    </w:pPr>
    <w:rPr>
      <w:rFonts w:ascii="Times New Roman" w:hAnsi="Times New Roman"/>
      <w:sz w:val="24"/>
      <w:szCs w:val="24"/>
      <w:lang w:val="nl-BE"/>
    </w:rPr>
  </w:style>
  <w:style w:type="paragraph" w:styleId="Kop8">
    <w:name w:val="heading 8"/>
    <w:basedOn w:val="Standaard"/>
    <w:next w:val="Standaard"/>
    <w:qFormat/>
    <w:rsid w:val="00B65CF0"/>
    <w:pPr>
      <w:spacing w:before="240" w:after="60"/>
      <w:outlineLvl w:val="7"/>
    </w:pPr>
    <w:rPr>
      <w:rFonts w:ascii="Times New Roman" w:hAnsi="Times New Roman"/>
      <w:i/>
      <w:iCs/>
      <w:sz w:val="24"/>
      <w:szCs w:val="24"/>
      <w:lang w:val="nl-BE"/>
    </w:rPr>
  </w:style>
  <w:style w:type="paragraph" w:styleId="Kop9">
    <w:name w:val="heading 9"/>
    <w:basedOn w:val="Standaard"/>
    <w:next w:val="Standaard"/>
    <w:qFormat/>
    <w:rsid w:val="00B65CF0"/>
    <w:pPr>
      <w:spacing w:before="240" w:after="60"/>
      <w:outlineLvl w:val="8"/>
    </w:pPr>
    <w:rPr>
      <w:rFonts w:ascii="Arial" w:hAnsi="Arial" w:cs="Arial"/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t1">
    <w:name w:val="Ot1"/>
    <w:basedOn w:val="Standaard"/>
    <w:pPr>
      <w:spacing w:after="40"/>
    </w:pPr>
    <w:rPr>
      <w:noProof/>
      <w:w w:val="120"/>
      <w:sz w:val="24"/>
    </w:rPr>
  </w:style>
  <w:style w:type="paragraph" w:customStyle="1" w:styleId="Bp">
    <w:name w:val="Bp"/>
    <w:basedOn w:val="Standaard"/>
    <w:pPr>
      <w:spacing w:after="0"/>
    </w:pPr>
    <w:rPr>
      <w:noProof/>
    </w:rPr>
  </w:style>
  <w:style w:type="paragraph" w:styleId="Plattetekst">
    <w:name w:val="Body Text"/>
    <w:basedOn w:val="Standaard"/>
    <w:link w:val="PlattetekstChar"/>
    <w:rsid w:val="00B65CF0"/>
    <w:pPr>
      <w:spacing w:before="0" w:after="0"/>
      <w:jc w:val="center"/>
    </w:pPr>
    <w:rPr>
      <w:rFonts w:ascii="Times New Roman" w:hAnsi="Times New Roman"/>
      <w:b/>
      <w:sz w:val="36"/>
      <w:u w:val="single"/>
    </w:rPr>
  </w:style>
  <w:style w:type="paragraph" w:styleId="Koptekst">
    <w:name w:val="header"/>
    <w:basedOn w:val="Standaard"/>
    <w:link w:val="KoptekstChar"/>
    <w:rsid w:val="00B65CF0"/>
    <w:pPr>
      <w:tabs>
        <w:tab w:val="center" w:pos="4536"/>
        <w:tab w:val="right" w:pos="9072"/>
      </w:tabs>
      <w:spacing w:before="0" w:after="0"/>
    </w:pPr>
    <w:rPr>
      <w:rFonts w:ascii="Arial" w:hAnsi="Arial"/>
      <w:sz w:val="24"/>
      <w:lang w:val="nl-BE"/>
    </w:rPr>
  </w:style>
  <w:style w:type="paragraph" w:styleId="Voettekst">
    <w:name w:val="footer"/>
    <w:basedOn w:val="Standaard"/>
    <w:link w:val="VoettekstChar"/>
    <w:uiPriority w:val="99"/>
    <w:rsid w:val="00B65CF0"/>
    <w:pPr>
      <w:tabs>
        <w:tab w:val="center" w:pos="4536"/>
        <w:tab w:val="right" w:pos="9072"/>
      </w:tabs>
      <w:spacing w:before="0" w:after="0"/>
    </w:pPr>
    <w:rPr>
      <w:rFonts w:ascii="Arial" w:hAnsi="Arial"/>
      <w:sz w:val="24"/>
      <w:lang w:val="nl-BE"/>
    </w:rPr>
  </w:style>
  <w:style w:type="paragraph" w:styleId="Plattetekst3">
    <w:name w:val="Body Text 3"/>
    <w:basedOn w:val="Standaard"/>
    <w:rsid w:val="00B65CF0"/>
    <w:pPr>
      <w:spacing w:before="0" w:after="0"/>
      <w:jc w:val="center"/>
    </w:pPr>
    <w:rPr>
      <w:rFonts w:ascii="Times New Roman" w:hAnsi="Times New Roman"/>
      <w:caps/>
      <w:sz w:val="22"/>
      <w:lang w:val="fr-FR"/>
    </w:rPr>
  </w:style>
  <w:style w:type="paragraph" w:styleId="Plattetekst2">
    <w:name w:val="Body Text 2"/>
    <w:basedOn w:val="Standaard"/>
    <w:rsid w:val="00B65CF0"/>
    <w:pPr>
      <w:spacing w:before="0" w:after="0"/>
      <w:jc w:val="both"/>
    </w:pPr>
    <w:rPr>
      <w:rFonts w:ascii="Times New Roman" w:hAnsi="Times New Roman"/>
      <w:sz w:val="24"/>
    </w:rPr>
  </w:style>
  <w:style w:type="paragraph" w:styleId="Plattetekstinspringen">
    <w:name w:val="Body Text Indent"/>
    <w:basedOn w:val="Standaard"/>
    <w:rsid w:val="00B65CF0"/>
    <w:pPr>
      <w:suppressAutoHyphens/>
      <w:spacing w:before="0" w:after="0"/>
      <w:ind w:left="171" w:hanging="142"/>
      <w:jc w:val="both"/>
    </w:pPr>
    <w:rPr>
      <w:rFonts w:ascii="Times New Roman" w:hAnsi="Times New Roman"/>
      <w:color w:val="00FF00"/>
      <w:sz w:val="24"/>
    </w:rPr>
  </w:style>
  <w:style w:type="paragraph" w:customStyle="1" w:styleId="NUM1">
    <w:name w:val="NUM1"/>
    <w:basedOn w:val="Standaard"/>
    <w:next w:val="Standaard"/>
    <w:rsid w:val="00B65CF0"/>
    <w:pPr>
      <w:suppressAutoHyphens/>
      <w:autoSpaceDE w:val="0"/>
      <w:autoSpaceDN w:val="0"/>
      <w:adjustRightInd w:val="0"/>
      <w:spacing w:before="0" w:after="0"/>
    </w:pPr>
    <w:rPr>
      <w:rFonts w:ascii="Arial" w:hAnsi="Arial"/>
      <w:sz w:val="24"/>
      <w:szCs w:val="24"/>
    </w:rPr>
  </w:style>
  <w:style w:type="character" w:styleId="Verwijzingopmerking">
    <w:name w:val="annotation reference"/>
    <w:semiHidden/>
    <w:rsid w:val="00B65CF0"/>
    <w:rPr>
      <w:sz w:val="16"/>
      <w:szCs w:val="16"/>
    </w:rPr>
  </w:style>
  <w:style w:type="paragraph" w:styleId="Tekstzonderopmaak">
    <w:name w:val="Plain Text"/>
    <w:basedOn w:val="Standaard"/>
    <w:rsid w:val="00B65CF0"/>
    <w:pPr>
      <w:spacing w:before="0" w:after="0"/>
    </w:pPr>
    <w:rPr>
      <w:rFonts w:ascii="Consolas" w:eastAsia="Calibri" w:hAnsi="Consolas"/>
      <w:sz w:val="21"/>
    </w:rPr>
  </w:style>
  <w:style w:type="character" w:styleId="Zwaar">
    <w:name w:val="Strong"/>
    <w:qFormat/>
    <w:rsid w:val="00B65CF0"/>
    <w:rPr>
      <w:b/>
      <w:bCs/>
    </w:rPr>
  </w:style>
  <w:style w:type="character" w:styleId="Paginanummer">
    <w:name w:val="page number"/>
    <w:basedOn w:val="Standaardalinea-lettertype"/>
    <w:rsid w:val="00B65CF0"/>
  </w:style>
  <w:style w:type="character" w:customStyle="1" w:styleId="KoptekstChar">
    <w:name w:val="Koptekst Char"/>
    <w:link w:val="Koptekst"/>
    <w:rsid w:val="00B65CF0"/>
    <w:rPr>
      <w:rFonts w:ascii="Arial" w:hAnsi="Arial"/>
      <w:sz w:val="24"/>
      <w:lang w:val="nl-BE" w:eastAsia="nl-NL" w:bidi="ar-SA"/>
    </w:rPr>
  </w:style>
  <w:style w:type="paragraph" w:customStyle="1" w:styleId="Bloktekst1">
    <w:name w:val="Bloktekst1"/>
    <w:basedOn w:val="Standaard"/>
    <w:rsid w:val="00B65CF0"/>
    <w:pPr>
      <w:tabs>
        <w:tab w:val="left" w:pos="5103"/>
      </w:tabs>
      <w:overflowPunct w:val="0"/>
      <w:autoSpaceDE w:val="0"/>
      <w:autoSpaceDN w:val="0"/>
      <w:adjustRightInd w:val="0"/>
      <w:spacing w:before="0" w:after="0"/>
      <w:ind w:left="567" w:right="1133"/>
      <w:jc w:val="both"/>
      <w:textAlignment w:val="baseline"/>
    </w:pPr>
    <w:rPr>
      <w:rFonts w:ascii="Arial Narrow" w:hAnsi="Arial Narrow"/>
      <w:sz w:val="22"/>
      <w:lang w:val="nl"/>
    </w:rPr>
  </w:style>
  <w:style w:type="paragraph" w:customStyle="1" w:styleId="Plattetekst21">
    <w:name w:val="Platte tekst 21"/>
    <w:basedOn w:val="Standaard"/>
    <w:rsid w:val="00B65CF0"/>
    <w:pPr>
      <w:tabs>
        <w:tab w:val="left" w:pos="5103"/>
      </w:tabs>
      <w:overflowPunct w:val="0"/>
      <w:autoSpaceDE w:val="0"/>
      <w:autoSpaceDN w:val="0"/>
      <w:adjustRightInd w:val="0"/>
      <w:spacing w:before="0" w:after="0"/>
      <w:textAlignment w:val="baseline"/>
    </w:pPr>
    <w:rPr>
      <w:rFonts w:ascii="Ottawa" w:hAnsi="Ottawa"/>
      <w:b/>
      <w:sz w:val="24"/>
    </w:rPr>
  </w:style>
  <w:style w:type="character" w:customStyle="1" w:styleId="VoettekstChar">
    <w:name w:val="Voettekst Char"/>
    <w:link w:val="Voettekst"/>
    <w:uiPriority w:val="99"/>
    <w:rsid w:val="00B65CF0"/>
    <w:rPr>
      <w:rFonts w:ascii="Arial" w:hAnsi="Arial"/>
      <w:sz w:val="24"/>
      <w:lang w:val="nl-BE" w:eastAsia="nl-NL" w:bidi="ar-SA"/>
    </w:rPr>
  </w:style>
  <w:style w:type="paragraph" w:customStyle="1" w:styleId="Default">
    <w:name w:val="Default"/>
    <w:rsid w:val="00B65CF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druk">
    <w:name w:val="Emphasis"/>
    <w:qFormat/>
    <w:rsid w:val="00AF6897"/>
    <w:rPr>
      <w:i/>
      <w:iCs/>
    </w:rPr>
  </w:style>
  <w:style w:type="table" w:styleId="Tabelraster">
    <w:name w:val="Table Grid"/>
    <w:basedOn w:val="Standaardtabel"/>
    <w:rsid w:val="00393D34"/>
    <w:pPr>
      <w:spacing w:before="20" w:after="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93D34"/>
    <w:rPr>
      <w:color w:val="0000FF"/>
      <w:u w:val="single"/>
    </w:rPr>
  </w:style>
  <w:style w:type="paragraph" w:styleId="Documentstructuur">
    <w:name w:val="Document Map"/>
    <w:basedOn w:val="Standaard"/>
    <w:semiHidden/>
    <w:rsid w:val="00255A65"/>
    <w:pPr>
      <w:shd w:val="clear" w:color="auto" w:fill="000080"/>
    </w:pPr>
    <w:rPr>
      <w:rFonts w:ascii="Tahoma" w:hAnsi="Tahoma" w:cs="Tahoma"/>
    </w:rPr>
  </w:style>
  <w:style w:type="paragraph" w:styleId="Normaalweb">
    <w:name w:val="Normal (Web)"/>
    <w:basedOn w:val="Standaard"/>
    <w:rsid w:val="00FA4E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lattetekstChar">
    <w:name w:val="Platte tekst Char"/>
    <w:link w:val="Plattetekst"/>
    <w:rsid w:val="000176F0"/>
    <w:rPr>
      <w:b/>
      <w:sz w:val="36"/>
      <w:u w:val="single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8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-sb05.lier.local\vol_cifs_data1\03_Communicatie\1_3a%20website\1_3_6%20Nieuwe%20site\1_3_6_3%20Lier.be\Docs\StadsB\Reglementen\Sjabloon%20reglemente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7B0FA-5ACC-42F6-9EB1-BFF8DFAC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reglementen.dotx</Template>
  <TotalTime>17</TotalTime>
  <Pages>1</Pages>
  <Words>151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Lier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Ceulemans</dc:creator>
  <cp:keywords/>
  <cp:lastModifiedBy>France Ceulemans</cp:lastModifiedBy>
  <cp:revision>1</cp:revision>
  <cp:lastPrinted>2015-01-13T10:36:00Z</cp:lastPrinted>
  <dcterms:created xsi:type="dcterms:W3CDTF">2021-02-08T11:23:00Z</dcterms:created>
  <dcterms:modified xsi:type="dcterms:W3CDTF">2021-02-08T11:41:00Z</dcterms:modified>
</cp:coreProperties>
</file>